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332" w:rsidRDefault="00BE7190" w:rsidP="00137D0E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Call to Order at </w:t>
      </w:r>
      <w:r w:rsidR="00C4283D">
        <w:rPr>
          <w:rFonts w:ascii="Cambria" w:hAnsi="Cambria"/>
          <w:b/>
          <w:sz w:val="24"/>
          <w:szCs w:val="24"/>
        </w:rPr>
        <w:t>1:01</w:t>
      </w:r>
      <w:r w:rsidR="00542956">
        <w:rPr>
          <w:rFonts w:ascii="Cambria" w:hAnsi="Cambria"/>
          <w:b/>
          <w:sz w:val="24"/>
          <w:szCs w:val="24"/>
        </w:rPr>
        <w:t xml:space="preserve"> </w:t>
      </w:r>
      <w:r w:rsidR="00C4283D">
        <w:rPr>
          <w:rFonts w:ascii="Cambria" w:hAnsi="Cambria"/>
          <w:b/>
          <w:sz w:val="24"/>
          <w:szCs w:val="24"/>
        </w:rPr>
        <w:t>p</w:t>
      </w:r>
      <w:r w:rsidR="00011524">
        <w:rPr>
          <w:rFonts w:ascii="Cambria" w:hAnsi="Cambria"/>
          <w:b/>
          <w:sz w:val="24"/>
          <w:szCs w:val="24"/>
        </w:rPr>
        <w:t>.m. by</w:t>
      </w:r>
      <w:r w:rsidR="00542956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Jim Vann</w:t>
      </w:r>
      <w:r w:rsidR="00542956">
        <w:rPr>
          <w:rFonts w:ascii="Cambria" w:hAnsi="Cambria"/>
          <w:b/>
          <w:sz w:val="24"/>
          <w:szCs w:val="24"/>
        </w:rPr>
        <w:t xml:space="preserve">, President, </w:t>
      </w:r>
      <w:r w:rsidR="00C4283D">
        <w:rPr>
          <w:rFonts w:ascii="Cambria" w:hAnsi="Cambria"/>
          <w:b/>
          <w:sz w:val="24"/>
          <w:szCs w:val="24"/>
        </w:rPr>
        <w:t xml:space="preserve">Skylinks, </w:t>
      </w:r>
      <w:proofErr w:type="gramStart"/>
      <w:r w:rsidR="00C4283D">
        <w:rPr>
          <w:rFonts w:ascii="Cambria" w:hAnsi="Cambria"/>
          <w:b/>
          <w:sz w:val="24"/>
          <w:szCs w:val="24"/>
        </w:rPr>
        <w:t>Long</w:t>
      </w:r>
      <w:proofErr w:type="gramEnd"/>
      <w:r w:rsidR="00C4283D">
        <w:rPr>
          <w:rFonts w:ascii="Cambria" w:hAnsi="Cambria"/>
          <w:b/>
          <w:sz w:val="24"/>
          <w:szCs w:val="24"/>
        </w:rPr>
        <w:t xml:space="preserve"> Beach, C</w:t>
      </w:r>
      <w:r w:rsidR="00DC4EF6">
        <w:rPr>
          <w:rFonts w:ascii="Cambria" w:hAnsi="Cambria"/>
          <w:b/>
          <w:sz w:val="24"/>
          <w:szCs w:val="24"/>
        </w:rPr>
        <w:t>A</w:t>
      </w:r>
      <w:r w:rsidR="00C4283D">
        <w:rPr>
          <w:rFonts w:ascii="Cambria" w:hAnsi="Cambria"/>
          <w:b/>
          <w:sz w:val="24"/>
          <w:szCs w:val="24"/>
        </w:rPr>
        <w:t>.</w:t>
      </w:r>
    </w:p>
    <w:p w:rsidR="00261393" w:rsidRPr="005339B1" w:rsidRDefault="00261393" w:rsidP="00261393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E6205C" w:rsidRDefault="00CC72AC" w:rsidP="001241FA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5339B1">
        <w:rPr>
          <w:rFonts w:ascii="Cambria" w:hAnsi="Cambria"/>
          <w:b/>
          <w:sz w:val="24"/>
          <w:szCs w:val="24"/>
        </w:rPr>
        <w:t xml:space="preserve">A quorum of the </w:t>
      </w:r>
      <w:r w:rsidR="00C4283D">
        <w:rPr>
          <w:rFonts w:ascii="Cambria" w:hAnsi="Cambria"/>
          <w:b/>
          <w:sz w:val="24"/>
          <w:szCs w:val="24"/>
        </w:rPr>
        <w:t>Registered Conference Attendees – a quorum being “</w:t>
      </w:r>
      <w:r w:rsidR="00C4283D">
        <w:rPr>
          <w:rFonts w:ascii="Cambria" w:hAnsi="Cambria"/>
          <w:b/>
          <w:i/>
          <w:sz w:val="24"/>
          <w:szCs w:val="24"/>
        </w:rPr>
        <w:t>fifty percent (50%)</w:t>
      </w:r>
      <w:r w:rsidR="00C4283D">
        <w:rPr>
          <w:rFonts w:ascii="Cambria" w:hAnsi="Cambria"/>
          <w:b/>
          <w:sz w:val="24"/>
          <w:szCs w:val="24"/>
        </w:rPr>
        <w:t xml:space="preserve"> </w:t>
      </w:r>
      <w:r w:rsidR="00C4283D">
        <w:rPr>
          <w:rFonts w:ascii="Cambria" w:hAnsi="Cambria"/>
          <w:b/>
          <w:i/>
          <w:sz w:val="24"/>
          <w:szCs w:val="24"/>
        </w:rPr>
        <w:t xml:space="preserve">members </w:t>
      </w:r>
      <w:r w:rsidR="001909C5">
        <w:rPr>
          <w:rFonts w:ascii="Cambria" w:hAnsi="Cambria"/>
          <w:b/>
          <w:i/>
          <w:sz w:val="24"/>
          <w:szCs w:val="24"/>
        </w:rPr>
        <w:t>registered</w:t>
      </w:r>
      <w:r w:rsidR="00C4283D">
        <w:rPr>
          <w:rFonts w:ascii="Cambria" w:hAnsi="Cambria"/>
          <w:b/>
          <w:i/>
          <w:sz w:val="24"/>
          <w:szCs w:val="24"/>
        </w:rPr>
        <w:t xml:space="preserve"> to attend any part of the Association Annual Conference” </w:t>
      </w:r>
      <w:r w:rsidR="009911F1">
        <w:rPr>
          <w:rFonts w:ascii="Cambria" w:hAnsi="Cambria"/>
          <w:b/>
          <w:sz w:val="24"/>
          <w:szCs w:val="24"/>
        </w:rPr>
        <w:t>- was present</w:t>
      </w:r>
    </w:p>
    <w:p w:rsidR="00923952" w:rsidRDefault="00923952" w:rsidP="001241FA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923952" w:rsidRPr="003F1717" w:rsidRDefault="00923952" w:rsidP="001241FA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3F1717">
        <w:rPr>
          <w:rFonts w:ascii="Cambria" w:hAnsi="Cambria"/>
          <w:b/>
          <w:sz w:val="24"/>
          <w:szCs w:val="24"/>
        </w:rPr>
        <w:t>Location of California 2016 Annual Meeting:</w:t>
      </w:r>
    </w:p>
    <w:p w:rsidR="00923952" w:rsidRPr="003F1717" w:rsidRDefault="00923952" w:rsidP="003E06AA">
      <w:pPr>
        <w:spacing w:after="0" w:line="240" w:lineRule="auto"/>
        <w:ind w:left="720"/>
        <w:rPr>
          <w:rFonts w:ascii="Cambria" w:hAnsi="Cambria"/>
          <w:b/>
          <w:sz w:val="24"/>
          <w:szCs w:val="24"/>
        </w:rPr>
      </w:pPr>
      <w:r w:rsidRPr="003F1717">
        <w:rPr>
          <w:rFonts w:ascii="Cambria" w:hAnsi="Cambria"/>
          <w:b/>
          <w:sz w:val="24"/>
          <w:szCs w:val="24"/>
        </w:rPr>
        <w:t>Skylinks @ Long Beach</w:t>
      </w:r>
    </w:p>
    <w:p w:rsidR="00923952" w:rsidRPr="003F1717" w:rsidRDefault="00923952" w:rsidP="003E06AA">
      <w:pPr>
        <w:spacing w:after="0" w:line="240" w:lineRule="auto"/>
        <w:ind w:left="720"/>
        <w:rPr>
          <w:rFonts w:ascii="Cambria" w:hAnsi="Cambria"/>
          <w:b/>
          <w:sz w:val="24"/>
          <w:szCs w:val="24"/>
        </w:rPr>
      </w:pPr>
      <w:r w:rsidRPr="003F1717">
        <w:rPr>
          <w:rFonts w:ascii="Cambria" w:hAnsi="Cambria"/>
          <w:b/>
          <w:sz w:val="24"/>
          <w:szCs w:val="24"/>
        </w:rPr>
        <w:t xml:space="preserve">4800 East </w:t>
      </w:r>
      <w:proofErr w:type="spellStart"/>
      <w:r w:rsidRPr="003F1717">
        <w:rPr>
          <w:rFonts w:ascii="Cambria" w:hAnsi="Cambria"/>
          <w:b/>
          <w:sz w:val="24"/>
          <w:szCs w:val="24"/>
        </w:rPr>
        <w:t>Wardlow</w:t>
      </w:r>
      <w:proofErr w:type="spellEnd"/>
      <w:r w:rsidRPr="003F1717">
        <w:rPr>
          <w:rFonts w:ascii="Cambria" w:hAnsi="Cambria"/>
          <w:b/>
          <w:sz w:val="24"/>
          <w:szCs w:val="24"/>
        </w:rPr>
        <w:t xml:space="preserve"> Road</w:t>
      </w:r>
    </w:p>
    <w:p w:rsidR="00923952" w:rsidRPr="003F1717" w:rsidRDefault="00923952" w:rsidP="003E06AA">
      <w:pPr>
        <w:spacing w:after="0" w:line="240" w:lineRule="auto"/>
        <w:ind w:left="720"/>
        <w:rPr>
          <w:rFonts w:ascii="Cambria" w:hAnsi="Cambria"/>
          <w:b/>
          <w:sz w:val="24"/>
          <w:szCs w:val="24"/>
        </w:rPr>
      </w:pPr>
      <w:r w:rsidRPr="003F1717">
        <w:rPr>
          <w:rFonts w:ascii="Cambria" w:hAnsi="Cambria"/>
          <w:b/>
          <w:sz w:val="24"/>
          <w:szCs w:val="24"/>
        </w:rPr>
        <w:t>Long Beach CA 90808</w:t>
      </w:r>
    </w:p>
    <w:p w:rsidR="009911F1" w:rsidRPr="009911F1" w:rsidRDefault="009911F1" w:rsidP="001241FA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FB3806" w:rsidRPr="00336154" w:rsidRDefault="00FB3806" w:rsidP="00336154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336154">
        <w:rPr>
          <w:rFonts w:ascii="Cambria" w:hAnsi="Cambria"/>
          <w:b/>
          <w:sz w:val="24"/>
          <w:szCs w:val="24"/>
        </w:rPr>
        <w:t>Minutes by Carmen Nieves</w:t>
      </w:r>
    </w:p>
    <w:p w:rsidR="00507F40" w:rsidRDefault="00325ABD" w:rsidP="00FB3806">
      <w:pPr>
        <w:spacing w:after="0" w:line="240" w:lineRule="auto"/>
        <w:ind w:left="7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Minutes f</w:t>
      </w:r>
      <w:r w:rsidR="00DC4EF6">
        <w:rPr>
          <w:rFonts w:ascii="Cambria" w:hAnsi="Cambria"/>
          <w:sz w:val="24"/>
          <w:szCs w:val="24"/>
        </w:rPr>
        <w:t>rom</w:t>
      </w:r>
      <w:r>
        <w:rPr>
          <w:rFonts w:ascii="Cambria" w:hAnsi="Cambria"/>
          <w:sz w:val="24"/>
          <w:szCs w:val="24"/>
        </w:rPr>
        <w:t xml:space="preserve"> </w:t>
      </w:r>
      <w:r w:rsidR="009911F1">
        <w:rPr>
          <w:rFonts w:ascii="Cambria" w:hAnsi="Cambria"/>
          <w:sz w:val="24"/>
          <w:szCs w:val="24"/>
        </w:rPr>
        <w:t>September 18, 20</w:t>
      </w:r>
      <w:r w:rsidR="00DC4EF6">
        <w:rPr>
          <w:rFonts w:ascii="Cambria" w:hAnsi="Cambria"/>
          <w:sz w:val="24"/>
          <w:szCs w:val="24"/>
        </w:rPr>
        <w:t>1</w:t>
      </w:r>
      <w:r w:rsidR="009911F1">
        <w:rPr>
          <w:rFonts w:ascii="Cambria" w:hAnsi="Cambria"/>
          <w:sz w:val="24"/>
          <w:szCs w:val="24"/>
        </w:rPr>
        <w:t>5</w:t>
      </w:r>
      <w:r w:rsidR="00745E2D">
        <w:rPr>
          <w:rFonts w:ascii="Cambria" w:hAnsi="Cambria"/>
          <w:sz w:val="24"/>
          <w:szCs w:val="24"/>
        </w:rPr>
        <w:t xml:space="preserve"> were reviewed.  </w:t>
      </w:r>
      <w:r w:rsidR="00BB2E93">
        <w:rPr>
          <w:rFonts w:ascii="Cambria" w:hAnsi="Cambria"/>
          <w:sz w:val="24"/>
          <w:szCs w:val="24"/>
        </w:rPr>
        <w:t xml:space="preserve">Motion to approve the minutes </w:t>
      </w:r>
      <w:r w:rsidR="009911F1">
        <w:rPr>
          <w:rFonts w:ascii="Cambria" w:hAnsi="Cambria"/>
          <w:sz w:val="24"/>
          <w:szCs w:val="24"/>
        </w:rPr>
        <w:t xml:space="preserve">by Jim Vann, Ryan Benton seconded, motion carries.  </w:t>
      </w:r>
    </w:p>
    <w:p w:rsidR="00533B64" w:rsidRPr="00533B64" w:rsidRDefault="009C4571" w:rsidP="009C4571">
      <w:pPr>
        <w:tabs>
          <w:tab w:val="left" w:pos="3924"/>
        </w:tabs>
        <w:spacing w:after="0" w:line="24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:rsidR="00E15CFC" w:rsidRDefault="00E423D6" w:rsidP="001241FA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Treasurer’s Report </w:t>
      </w:r>
      <w:r w:rsidR="00637D7A">
        <w:rPr>
          <w:rFonts w:ascii="Cambria" w:hAnsi="Cambria"/>
          <w:b/>
          <w:sz w:val="24"/>
          <w:szCs w:val="24"/>
        </w:rPr>
        <w:t xml:space="preserve">by </w:t>
      </w:r>
      <w:r w:rsidR="009911F1">
        <w:rPr>
          <w:rFonts w:ascii="Cambria" w:hAnsi="Cambria"/>
          <w:b/>
          <w:sz w:val="24"/>
          <w:szCs w:val="24"/>
        </w:rPr>
        <w:t xml:space="preserve">Jen Horton – </w:t>
      </w:r>
      <w:r w:rsidR="009911F1" w:rsidRPr="009911F1">
        <w:rPr>
          <w:rFonts w:ascii="Cambria" w:hAnsi="Cambria"/>
          <w:sz w:val="24"/>
          <w:szCs w:val="24"/>
        </w:rPr>
        <w:t>a Revenue and Expense statement was provided to all present</w:t>
      </w:r>
      <w:r w:rsidR="009911F1">
        <w:rPr>
          <w:rFonts w:ascii="Cambria" w:hAnsi="Cambria"/>
          <w:b/>
          <w:sz w:val="24"/>
          <w:szCs w:val="24"/>
        </w:rPr>
        <w:t>.</w:t>
      </w:r>
    </w:p>
    <w:p w:rsidR="00EB7E80" w:rsidRDefault="009911F1" w:rsidP="001241FA">
      <w:pPr>
        <w:spacing w:after="0" w:line="240" w:lineRule="auto"/>
        <w:ind w:left="7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beginning bank balance as of January 1, 2015 was </w:t>
      </w:r>
      <w:r w:rsidR="00453EEB">
        <w:rPr>
          <w:rFonts w:ascii="Cambria" w:hAnsi="Cambria"/>
          <w:sz w:val="24"/>
          <w:szCs w:val="24"/>
        </w:rPr>
        <w:t xml:space="preserve">  $9, 911.37</w:t>
      </w:r>
    </w:p>
    <w:p w:rsidR="00060751" w:rsidRDefault="00060751" w:rsidP="001241FA">
      <w:pPr>
        <w:spacing w:after="0" w:line="240" w:lineRule="auto"/>
        <w:ind w:left="7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Total receipts were:</w:t>
      </w:r>
      <w:r w:rsidR="00C3146D">
        <w:rPr>
          <w:rFonts w:ascii="Cambria" w:hAnsi="Cambria"/>
          <w:sz w:val="24"/>
          <w:szCs w:val="24"/>
        </w:rPr>
        <w:t xml:space="preserve">  $20,583.55</w:t>
      </w:r>
    </w:p>
    <w:p w:rsidR="00A30A4E" w:rsidRDefault="00A30A4E" w:rsidP="001241FA">
      <w:pPr>
        <w:spacing w:after="0" w:line="240" w:lineRule="auto"/>
        <w:ind w:left="7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Total expenses were: $19,514.40</w:t>
      </w:r>
    </w:p>
    <w:p w:rsidR="00060751" w:rsidRDefault="00060751" w:rsidP="001241FA">
      <w:pPr>
        <w:spacing w:after="0" w:line="240" w:lineRule="auto"/>
        <w:ind w:left="7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ending balance on December 31, 2015 was</w:t>
      </w:r>
      <w:r w:rsidR="00C3146D">
        <w:rPr>
          <w:rFonts w:ascii="Cambria" w:hAnsi="Cambria"/>
          <w:sz w:val="24"/>
          <w:szCs w:val="24"/>
        </w:rPr>
        <w:t xml:space="preserve"> </w:t>
      </w:r>
      <w:r w:rsidR="00A30A4E">
        <w:rPr>
          <w:rFonts w:ascii="Cambria" w:hAnsi="Cambria"/>
          <w:sz w:val="24"/>
          <w:szCs w:val="24"/>
        </w:rPr>
        <w:t>$10,980.52</w:t>
      </w:r>
    </w:p>
    <w:p w:rsidR="00060751" w:rsidRPr="00D2220D" w:rsidRDefault="00060751" w:rsidP="001241FA">
      <w:pPr>
        <w:spacing w:after="0" w:line="240" w:lineRule="auto"/>
        <w:ind w:left="720"/>
        <w:jc w:val="both"/>
        <w:rPr>
          <w:rFonts w:ascii="Cambria" w:hAnsi="Cambria"/>
          <w:sz w:val="24"/>
          <w:szCs w:val="24"/>
        </w:rPr>
      </w:pPr>
    </w:p>
    <w:p w:rsidR="006A7312" w:rsidRDefault="00864F07" w:rsidP="001241FA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President’s Report</w:t>
      </w:r>
    </w:p>
    <w:p w:rsidR="008F6233" w:rsidRPr="00A004EB" w:rsidRDefault="00060751" w:rsidP="008F6233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4"/>
          <w:szCs w:val="24"/>
        </w:rPr>
      </w:pPr>
      <w:r w:rsidRPr="00A004EB">
        <w:rPr>
          <w:rFonts w:ascii="Cambria" w:hAnsi="Cambria"/>
          <w:sz w:val="24"/>
          <w:szCs w:val="24"/>
        </w:rPr>
        <w:t>Goals for 201</w:t>
      </w:r>
      <w:r w:rsidR="00AE1334">
        <w:rPr>
          <w:rFonts w:ascii="Cambria" w:hAnsi="Cambria"/>
          <w:sz w:val="24"/>
          <w:szCs w:val="24"/>
        </w:rPr>
        <w:t>6</w:t>
      </w:r>
      <w:bookmarkStart w:id="0" w:name="_GoBack"/>
      <w:bookmarkEnd w:id="0"/>
    </w:p>
    <w:p w:rsidR="00060751" w:rsidRDefault="001909C5" w:rsidP="00060751">
      <w:pPr>
        <w:pStyle w:val="ListParagraph"/>
        <w:numPr>
          <w:ilvl w:val="1"/>
          <w:numId w:val="4"/>
        </w:numPr>
        <w:spacing w:after="0" w:line="240" w:lineRule="auto"/>
        <w:rPr>
          <w:rFonts w:ascii="Cambria" w:hAnsi="Cambria"/>
          <w:sz w:val="24"/>
          <w:szCs w:val="24"/>
        </w:rPr>
      </w:pPr>
      <w:r w:rsidRPr="00A004EB">
        <w:rPr>
          <w:rFonts w:ascii="Cambria" w:hAnsi="Cambria"/>
          <w:sz w:val="24"/>
          <w:szCs w:val="24"/>
        </w:rPr>
        <w:t>Grow C</w:t>
      </w:r>
      <w:r>
        <w:rPr>
          <w:rFonts w:ascii="Cambria" w:hAnsi="Cambria"/>
          <w:sz w:val="24"/>
          <w:szCs w:val="24"/>
        </w:rPr>
        <w:t>alifornia membership</w:t>
      </w:r>
    </w:p>
    <w:p w:rsidR="001909C5" w:rsidRDefault="001909C5" w:rsidP="00060751">
      <w:pPr>
        <w:pStyle w:val="ListParagraph"/>
        <w:numPr>
          <w:ilvl w:val="1"/>
          <w:numId w:val="4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Expand Neighborhood meetings</w:t>
      </w:r>
    </w:p>
    <w:p w:rsidR="001909C5" w:rsidRDefault="001909C5" w:rsidP="001909C5">
      <w:pPr>
        <w:pStyle w:val="ListParagraph"/>
        <w:numPr>
          <w:ilvl w:val="2"/>
          <w:numId w:val="4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Meetings were set up in Long Beach, Riverside, Fontana, </w:t>
      </w:r>
      <w:r w:rsidR="00DC4EF6">
        <w:rPr>
          <w:rFonts w:ascii="Cambria" w:hAnsi="Cambria"/>
          <w:sz w:val="24"/>
          <w:szCs w:val="24"/>
        </w:rPr>
        <w:t>and Bakersfield.</w:t>
      </w:r>
    </w:p>
    <w:p w:rsidR="001909C5" w:rsidRDefault="001909C5" w:rsidP="00060751">
      <w:pPr>
        <w:pStyle w:val="ListParagraph"/>
        <w:numPr>
          <w:ilvl w:val="1"/>
          <w:numId w:val="4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Have a California Member on National Board by 2018</w:t>
      </w:r>
    </w:p>
    <w:p w:rsidR="001909C5" w:rsidRDefault="001909C5" w:rsidP="001909C5">
      <w:pPr>
        <w:pStyle w:val="ListParagraph"/>
        <w:numPr>
          <w:ilvl w:val="2"/>
          <w:numId w:val="4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Currently we have one member who is </w:t>
      </w:r>
      <w:r w:rsidR="00DC4EF6">
        <w:rPr>
          <w:rFonts w:ascii="Cambria" w:hAnsi="Cambria"/>
          <w:sz w:val="24"/>
          <w:szCs w:val="24"/>
        </w:rPr>
        <w:t>thinking about running for a position</w:t>
      </w:r>
      <w:r>
        <w:rPr>
          <w:rFonts w:ascii="Cambria" w:hAnsi="Cambria"/>
          <w:sz w:val="24"/>
          <w:szCs w:val="24"/>
        </w:rPr>
        <w:t xml:space="preserve"> on the National Board</w:t>
      </w:r>
    </w:p>
    <w:p w:rsidR="001909C5" w:rsidRDefault="001909C5" w:rsidP="00060751">
      <w:pPr>
        <w:pStyle w:val="ListParagraph"/>
        <w:numPr>
          <w:ilvl w:val="1"/>
          <w:numId w:val="4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Host a National Convention by 2020 </w:t>
      </w:r>
    </w:p>
    <w:p w:rsidR="001909C5" w:rsidRDefault="001909C5" w:rsidP="001909C5">
      <w:pPr>
        <w:pStyle w:val="ListParagraph"/>
        <w:numPr>
          <w:ilvl w:val="2"/>
          <w:numId w:val="4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National has advised the California Board we will be hosting the 2018 National Conference in Anaheim.</w:t>
      </w:r>
    </w:p>
    <w:p w:rsidR="006C1006" w:rsidRDefault="006C1006" w:rsidP="008F6233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Joint Class with Nevada – </w:t>
      </w:r>
      <w:r w:rsidR="00A004EB">
        <w:rPr>
          <w:rFonts w:ascii="Cambria" w:hAnsi="Cambria"/>
          <w:sz w:val="24"/>
          <w:szCs w:val="24"/>
        </w:rPr>
        <w:t xml:space="preserve">On December 12, </w:t>
      </w:r>
      <w:r w:rsidR="00923952" w:rsidRPr="00243D0C">
        <w:rPr>
          <w:rFonts w:ascii="Cambria" w:hAnsi="Cambria"/>
          <w:sz w:val="24"/>
          <w:szCs w:val="24"/>
        </w:rPr>
        <w:t>2016</w:t>
      </w:r>
      <w:r w:rsidR="00923952">
        <w:rPr>
          <w:rFonts w:ascii="Cambria" w:hAnsi="Cambria"/>
          <w:color w:val="0033CC"/>
          <w:sz w:val="24"/>
          <w:szCs w:val="24"/>
        </w:rPr>
        <w:t xml:space="preserve"> </w:t>
      </w:r>
      <w:r w:rsidR="00A004EB">
        <w:rPr>
          <w:rFonts w:ascii="Cambria" w:hAnsi="Cambria"/>
          <w:sz w:val="24"/>
          <w:szCs w:val="24"/>
        </w:rPr>
        <w:t xml:space="preserve">the California </w:t>
      </w:r>
      <w:r w:rsidR="00243D0C" w:rsidRPr="00243D0C">
        <w:rPr>
          <w:rFonts w:ascii="Cambria" w:hAnsi="Cambria"/>
          <w:sz w:val="24"/>
          <w:szCs w:val="24"/>
        </w:rPr>
        <w:t>Chapter</w:t>
      </w:r>
      <w:r w:rsidR="00A004EB" w:rsidRPr="003E06AA">
        <w:rPr>
          <w:rFonts w:ascii="Cambria" w:hAnsi="Cambria"/>
          <w:color w:val="0033CC"/>
          <w:sz w:val="24"/>
          <w:szCs w:val="24"/>
        </w:rPr>
        <w:t xml:space="preserve"> </w:t>
      </w:r>
      <w:r w:rsidR="00A004EB">
        <w:rPr>
          <w:rFonts w:ascii="Cambria" w:hAnsi="Cambria"/>
          <w:sz w:val="24"/>
          <w:szCs w:val="24"/>
        </w:rPr>
        <w:t>will join with the Nevada Chapter in hosting a class in Las Vegas, Nevada</w:t>
      </w:r>
      <w:r w:rsidR="00A004EB" w:rsidRPr="00243D0C">
        <w:rPr>
          <w:rFonts w:ascii="Cambria" w:hAnsi="Cambria"/>
          <w:sz w:val="24"/>
          <w:szCs w:val="24"/>
        </w:rPr>
        <w:t>.</w:t>
      </w:r>
      <w:r w:rsidR="00DD02DA" w:rsidRPr="00243D0C">
        <w:rPr>
          <w:rFonts w:ascii="Cambria" w:hAnsi="Cambria"/>
          <w:sz w:val="24"/>
          <w:szCs w:val="24"/>
        </w:rPr>
        <w:t xml:space="preserve"> </w:t>
      </w:r>
      <w:r w:rsidR="00923952" w:rsidRPr="00243D0C">
        <w:rPr>
          <w:rFonts w:ascii="Cambria" w:hAnsi="Cambria"/>
          <w:sz w:val="24"/>
          <w:szCs w:val="24"/>
        </w:rPr>
        <w:t xml:space="preserve"> </w:t>
      </w:r>
      <w:r w:rsidR="00DD02DA" w:rsidRPr="00243D0C">
        <w:rPr>
          <w:rFonts w:ascii="Cambria" w:hAnsi="Cambria"/>
          <w:sz w:val="24"/>
          <w:szCs w:val="24"/>
        </w:rPr>
        <w:t>Kathryn Keane</w:t>
      </w:r>
      <w:r w:rsidR="00A004EB" w:rsidRPr="00243D0C">
        <w:rPr>
          <w:rFonts w:ascii="Cambria" w:hAnsi="Cambria"/>
          <w:sz w:val="24"/>
          <w:szCs w:val="24"/>
        </w:rPr>
        <w:t xml:space="preserve"> </w:t>
      </w:r>
      <w:r w:rsidR="00243D0C">
        <w:rPr>
          <w:rFonts w:ascii="Cambria" w:hAnsi="Cambria"/>
          <w:color w:val="0033CC"/>
          <w:sz w:val="24"/>
          <w:szCs w:val="24"/>
        </w:rPr>
        <w:t xml:space="preserve"> </w:t>
      </w:r>
      <w:r w:rsidR="00A004EB" w:rsidRPr="003E06AA">
        <w:rPr>
          <w:rFonts w:ascii="Cambria" w:hAnsi="Cambria"/>
          <w:color w:val="0033CC"/>
          <w:sz w:val="24"/>
          <w:szCs w:val="24"/>
        </w:rPr>
        <w:t xml:space="preserve"> </w:t>
      </w:r>
      <w:r w:rsidR="00A004EB">
        <w:rPr>
          <w:rFonts w:ascii="Cambria" w:hAnsi="Cambria"/>
          <w:sz w:val="24"/>
          <w:szCs w:val="24"/>
        </w:rPr>
        <w:t>will provide a total of eight (8) hours of Continuing Education (CE) – two (2) h</w:t>
      </w:r>
      <w:r w:rsidR="00E96AAE">
        <w:rPr>
          <w:rFonts w:ascii="Cambria" w:hAnsi="Cambria"/>
          <w:sz w:val="24"/>
          <w:szCs w:val="24"/>
        </w:rPr>
        <w:t>ou</w:t>
      </w:r>
      <w:r w:rsidR="00A004EB">
        <w:rPr>
          <w:rFonts w:ascii="Cambria" w:hAnsi="Cambria"/>
          <w:sz w:val="24"/>
          <w:szCs w:val="24"/>
        </w:rPr>
        <w:t>rs on ethics, two (2) h</w:t>
      </w:r>
      <w:r w:rsidR="00E96AAE">
        <w:rPr>
          <w:rFonts w:ascii="Cambria" w:hAnsi="Cambria"/>
          <w:sz w:val="24"/>
          <w:szCs w:val="24"/>
        </w:rPr>
        <w:t>ou</w:t>
      </w:r>
      <w:r w:rsidR="00A004EB">
        <w:rPr>
          <w:rFonts w:ascii="Cambria" w:hAnsi="Cambria"/>
          <w:sz w:val="24"/>
          <w:szCs w:val="24"/>
        </w:rPr>
        <w:t xml:space="preserve">rs on </w:t>
      </w:r>
      <w:r w:rsidR="00E96AAE">
        <w:rPr>
          <w:rFonts w:ascii="Cambria" w:hAnsi="Cambria"/>
          <w:sz w:val="24"/>
          <w:szCs w:val="24"/>
        </w:rPr>
        <w:t xml:space="preserve">death and taxes, and four (4) hours on Schedule C with information on Uber and Lyft drivers.  </w:t>
      </w:r>
    </w:p>
    <w:p w:rsidR="004A70CC" w:rsidRPr="00F4625D" w:rsidRDefault="004A70CC" w:rsidP="00F4625D">
      <w:pPr>
        <w:pStyle w:val="ListParagraph"/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E96AAE" w:rsidRDefault="00E96AAE" w:rsidP="00E96AAE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Nomination </w:t>
      </w:r>
      <w:r w:rsidR="00B44722">
        <w:rPr>
          <w:rFonts w:ascii="Cambria" w:hAnsi="Cambria"/>
          <w:b/>
          <w:sz w:val="24"/>
          <w:szCs w:val="24"/>
        </w:rPr>
        <w:t xml:space="preserve">Committee </w:t>
      </w:r>
      <w:r w:rsidR="00F4625D">
        <w:rPr>
          <w:rFonts w:ascii="Cambria" w:hAnsi="Cambria"/>
          <w:b/>
          <w:sz w:val="24"/>
          <w:szCs w:val="24"/>
        </w:rPr>
        <w:t>– Chris Basom</w:t>
      </w:r>
    </w:p>
    <w:p w:rsidR="00243D0C" w:rsidRDefault="00E96AAE" w:rsidP="00937A05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Nomination Committee presented the slate of nominees for the 2017 Board as well as a voting ballot.  </w:t>
      </w:r>
      <w:r w:rsidR="00937A05">
        <w:rPr>
          <w:rFonts w:ascii="Cambria" w:hAnsi="Cambria"/>
          <w:sz w:val="24"/>
          <w:szCs w:val="24"/>
        </w:rPr>
        <w:t xml:space="preserve">Ballots were completed and after a count by the Nomination </w:t>
      </w:r>
      <w:r w:rsidR="00DC4EF6">
        <w:rPr>
          <w:rFonts w:ascii="Cambria" w:hAnsi="Cambria"/>
          <w:sz w:val="24"/>
          <w:szCs w:val="24"/>
        </w:rPr>
        <w:t>Committee,</w:t>
      </w:r>
      <w:r w:rsidR="00937A05">
        <w:rPr>
          <w:rFonts w:ascii="Cambria" w:hAnsi="Cambria"/>
          <w:sz w:val="24"/>
          <w:szCs w:val="24"/>
        </w:rPr>
        <w:t xml:space="preserve"> the following members </w:t>
      </w:r>
      <w:r w:rsidR="00DC4EF6">
        <w:rPr>
          <w:rFonts w:ascii="Cambria" w:hAnsi="Cambria"/>
          <w:sz w:val="24"/>
          <w:szCs w:val="24"/>
        </w:rPr>
        <w:t xml:space="preserve">were </w:t>
      </w:r>
      <w:r w:rsidR="00F66E07">
        <w:rPr>
          <w:rFonts w:ascii="Cambria" w:hAnsi="Cambria"/>
          <w:sz w:val="24"/>
          <w:szCs w:val="24"/>
        </w:rPr>
        <w:t>elected:</w:t>
      </w:r>
    </w:p>
    <w:p w:rsidR="00243D0C" w:rsidRDefault="00243D0C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page"/>
      </w:r>
    </w:p>
    <w:p w:rsidR="00937A05" w:rsidRDefault="00937A05" w:rsidP="00E96AAE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ab/>
        <w:t>Cameron Hernandez, JD, CRTP</w:t>
      </w:r>
    </w:p>
    <w:p w:rsidR="00937A05" w:rsidRDefault="00937A05" w:rsidP="00937A05">
      <w:pPr>
        <w:spacing w:after="0" w:line="24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Jenny Shilling, CRTP (re-elected)</w:t>
      </w:r>
    </w:p>
    <w:p w:rsidR="00937A05" w:rsidRDefault="00341E80" w:rsidP="00937A05">
      <w:pPr>
        <w:spacing w:after="0" w:line="24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Surekha </w:t>
      </w:r>
      <w:r w:rsidR="00937A05">
        <w:rPr>
          <w:rFonts w:ascii="Cambria" w:hAnsi="Cambria"/>
          <w:sz w:val="24"/>
          <w:szCs w:val="24"/>
        </w:rPr>
        <w:t>Vaidya</w:t>
      </w:r>
      <w:r>
        <w:rPr>
          <w:rFonts w:ascii="Cambria" w:hAnsi="Cambria"/>
          <w:sz w:val="24"/>
          <w:szCs w:val="24"/>
        </w:rPr>
        <w:t>, EA, MBA</w:t>
      </w:r>
    </w:p>
    <w:p w:rsidR="00341E80" w:rsidRDefault="00341E80" w:rsidP="00937A05">
      <w:pPr>
        <w:spacing w:after="0" w:line="240" w:lineRule="auto"/>
        <w:ind w:firstLine="720"/>
        <w:rPr>
          <w:rFonts w:ascii="Cambria" w:hAnsi="Cambria"/>
          <w:sz w:val="24"/>
          <w:szCs w:val="24"/>
        </w:rPr>
      </w:pPr>
    </w:p>
    <w:p w:rsidR="00341E80" w:rsidRDefault="00341E80" w:rsidP="00341E80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Welcome to the Board.  We look forward to your participation and great ideas for future events and education!</w:t>
      </w:r>
    </w:p>
    <w:p w:rsidR="00D66DC0" w:rsidRDefault="00D66DC0" w:rsidP="00341E80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</w:p>
    <w:p w:rsidR="00D66DC0" w:rsidRDefault="00D66DC0" w:rsidP="00341E80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ballot for the National Elections will be emailed to </w:t>
      </w:r>
      <w:r w:rsidR="00F4625D">
        <w:rPr>
          <w:rFonts w:ascii="Cambria" w:hAnsi="Cambria"/>
          <w:sz w:val="24"/>
          <w:szCs w:val="24"/>
        </w:rPr>
        <w:t>members in</w:t>
      </w:r>
      <w:r>
        <w:rPr>
          <w:rFonts w:ascii="Cambria" w:hAnsi="Cambria"/>
          <w:sz w:val="24"/>
          <w:szCs w:val="24"/>
        </w:rPr>
        <w:t xml:space="preserve"> October</w:t>
      </w:r>
      <w:r w:rsidR="00F4625D">
        <w:rPr>
          <w:rFonts w:ascii="Cambria" w:hAnsi="Cambria"/>
          <w:sz w:val="24"/>
          <w:szCs w:val="24"/>
        </w:rPr>
        <w:t xml:space="preserve"> 2016.  Please watch your email and vote for the candidate</w:t>
      </w:r>
      <w:r w:rsidR="00DC4EF6">
        <w:rPr>
          <w:rFonts w:ascii="Cambria" w:hAnsi="Cambria"/>
          <w:sz w:val="24"/>
          <w:szCs w:val="24"/>
        </w:rPr>
        <w:t>(s)</w:t>
      </w:r>
      <w:r w:rsidR="00F4625D">
        <w:rPr>
          <w:rFonts w:ascii="Cambria" w:hAnsi="Cambria"/>
          <w:sz w:val="24"/>
          <w:szCs w:val="24"/>
        </w:rPr>
        <w:t xml:space="preserve"> of your choice.  </w:t>
      </w:r>
    </w:p>
    <w:p w:rsidR="00F4625D" w:rsidRDefault="00F4625D" w:rsidP="00F4625D">
      <w:pPr>
        <w:spacing w:after="0" w:line="240" w:lineRule="auto"/>
        <w:rPr>
          <w:rFonts w:ascii="Cambria" w:hAnsi="Cambria"/>
          <w:sz w:val="24"/>
          <w:szCs w:val="24"/>
        </w:rPr>
      </w:pPr>
    </w:p>
    <w:p w:rsidR="00F4625D" w:rsidRDefault="00F4625D" w:rsidP="00F4625D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National Representative – Brett Ro</w:t>
      </w:r>
      <w:r w:rsidR="00F66E07">
        <w:rPr>
          <w:rFonts w:ascii="Cambria" w:hAnsi="Cambria"/>
          <w:b/>
          <w:sz w:val="24"/>
          <w:szCs w:val="24"/>
        </w:rPr>
        <w:t>sser, EA, National Board Member</w:t>
      </w:r>
    </w:p>
    <w:p w:rsidR="00F66E07" w:rsidRDefault="00F66E07" w:rsidP="00F4625D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Brett discussed the gr</w:t>
      </w:r>
      <w:r w:rsidR="00BD0D23">
        <w:rPr>
          <w:rFonts w:ascii="Cambria" w:hAnsi="Cambria"/>
          <w:sz w:val="24"/>
          <w:szCs w:val="24"/>
        </w:rPr>
        <w:t>owth of NATP over the last year, education</w:t>
      </w:r>
      <w:r w:rsidR="00DC4EF6">
        <w:rPr>
          <w:rFonts w:ascii="Cambria" w:hAnsi="Cambria"/>
          <w:sz w:val="24"/>
          <w:szCs w:val="24"/>
        </w:rPr>
        <w:t xml:space="preserve">, and </w:t>
      </w:r>
      <w:r w:rsidR="00BD0D23">
        <w:rPr>
          <w:rFonts w:ascii="Cambria" w:hAnsi="Cambria"/>
          <w:sz w:val="24"/>
          <w:szCs w:val="24"/>
        </w:rPr>
        <w:t>other items of interest:</w:t>
      </w:r>
    </w:p>
    <w:p w:rsidR="00F66E07" w:rsidRDefault="00F66E07" w:rsidP="00F66E07">
      <w:pPr>
        <w:pStyle w:val="ListParagraph"/>
        <w:numPr>
          <w:ilvl w:val="0"/>
          <w:numId w:val="12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We have 39 chapters </w:t>
      </w:r>
    </w:p>
    <w:p w:rsidR="00F66E07" w:rsidRDefault="008262E6" w:rsidP="00F66E07">
      <w:pPr>
        <w:pStyle w:val="ListParagraph"/>
        <w:numPr>
          <w:ilvl w:val="0"/>
          <w:numId w:val="12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72 courses are offered, with </w:t>
      </w:r>
      <w:r w:rsidR="00F66E07">
        <w:rPr>
          <w:rFonts w:ascii="Cambria" w:hAnsi="Cambria"/>
          <w:sz w:val="24"/>
          <w:szCs w:val="24"/>
        </w:rPr>
        <w:t>170,000 credits  given for education</w:t>
      </w:r>
    </w:p>
    <w:p w:rsidR="00F66E07" w:rsidRDefault="00F66E07" w:rsidP="00F66E07">
      <w:pPr>
        <w:pStyle w:val="ListParagraph"/>
        <w:numPr>
          <w:ilvl w:val="0"/>
          <w:numId w:val="12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average preparer has 30+ years of experience</w:t>
      </w:r>
    </w:p>
    <w:p w:rsidR="00F66E07" w:rsidRDefault="00F66E07" w:rsidP="00F66E07">
      <w:pPr>
        <w:pStyle w:val="ListParagraph"/>
        <w:numPr>
          <w:ilvl w:val="0"/>
          <w:numId w:val="12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Gross revenue i</w:t>
      </w:r>
      <w:r w:rsidR="00DC4EF6">
        <w:rPr>
          <w:rFonts w:ascii="Cambria" w:hAnsi="Cambria"/>
          <w:sz w:val="24"/>
          <w:szCs w:val="24"/>
        </w:rPr>
        <w:t>n</w:t>
      </w:r>
      <w:r>
        <w:rPr>
          <w:rFonts w:ascii="Cambria" w:hAnsi="Cambria"/>
          <w:sz w:val="24"/>
          <w:szCs w:val="24"/>
        </w:rPr>
        <w:t xml:space="preserve"> 2015 was $10,000,000.</w:t>
      </w:r>
    </w:p>
    <w:p w:rsidR="008262E6" w:rsidRDefault="008262E6" w:rsidP="00F66E07">
      <w:pPr>
        <w:pStyle w:val="ListParagraph"/>
        <w:numPr>
          <w:ilvl w:val="0"/>
          <w:numId w:val="12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28,676 research questions submitted and answered</w:t>
      </w:r>
    </w:p>
    <w:p w:rsidR="008262E6" w:rsidRDefault="008262E6" w:rsidP="00F66E07">
      <w:pPr>
        <w:pStyle w:val="ListParagraph"/>
        <w:numPr>
          <w:ilvl w:val="0"/>
          <w:numId w:val="12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16,500 Tax</w:t>
      </w:r>
      <w:r w:rsidR="00BD0D23">
        <w:rPr>
          <w:rFonts w:ascii="Cambria" w:hAnsi="Cambria"/>
          <w:sz w:val="24"/>
          <w:szCs w:val="24"/>
        </w:rPr>
        <w:t xml:space="preserve"> Books purchased through NATP</w:t>
      </w:r>
    </w:p>
    <w:p w:rsidR="00BD0D23" w:rsidRDefault="00BD0D23" w:rsidP="00F66E07">
      <w:pPr>
        <w:pStyle w:val="ListParagraph"/>
        <w:numPr>
          <w:ilvl w:val="0"/>
          <w:numId w:val="12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More Generation X than Traditionalists as members</w:t>
      </w:r>
    </w:p>
    <w:p w:rsidR="00BD0D23" w:rsidRDefault="00BD0D23" w:rsidP="00F66E07">
      <w:pPr>
        <w:pStyle w:val="ListParagraph"/>
        <w:numPr>
          <w:ilvl w:val="0"/>
          <w:numId w:val="12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NATP is offering for the first time, Part 1 </w:t>
      </w:r>
      <w:r w:rsidR="00DC4EF6">
        <w:rPr>
          <w:rFonts w:ascii="Cambria" w:hAnsi="Cambria"/>
          <w:sz w:val="24"/>
          <w:szCs w:val="24"/>
        </w:rPr>
        <w:t>of</w:t>
      </w:r>
      <w:r>
        <w:rPr>
          <w:rFonts w:ascii="Cambria" w:hAnsi="Cambria"/>
          <w:sz w:val="24"/>
          <w:szCs w:val="24"/>
        </w:rPr>
        <w:t xml:space="preserve"> the EA class</w:t>
      </w:r>
      <w:r w:rsidR="00DC4EF6">
        <w:rPr>
          <w:rFonts w:ascii="Cambria" w:hAnsi="Cambria"/>
          <w:sz w:val="24"/>
          <w:szCs w:val="24"/>
        </w:rPr>
        <w:t xml:space="preserve"> free as part of membership</w:t>
      </w:r>
      <w:r>
        <w:rPr>
          <w:rFonts w:ascii="Cambria" w:hAnsi="Cambria"/>
          <w:sz w:val="24"/>
          <w:szCs w:val="24"/>
        </w:rPr>
        <w:t>.  Approximately 2600 members have enrolled.</w:t>
      </w:r>
    </w:p>
    <w:p w:rsidR="00BD0D23" w:rsidRDefault="00BD0D23" w:rsidP="00F66E07">
      <w:pPr>
        <w:pStyle w:val="ListParagraph"/>
        <w:numPr>
          <w:ilvl w:val="0"/>
          <w:numId w:val="12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new NATP headquarters will be opened in May 2017.</w:t>
      </w:r>
    </w:p>
    <w:p w:rsidR="00BD0D23" w:rsidRDefault="009E49E6" w:rsidP="00F66E07">
      <w:pPr>
        <w:pStyle w:val="ListParagraph"/>
        <w:numPr>
          <w:ilvl w:val="0"/>
          <w:numId w:val="12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Through member </w:t>
      </w:r>
      <w:r w:rsidR="00DC4EF6">
        <w:rPr>
          <w:rFonts w:ascii="Cambria" w:hAnsi="Cambria"/>
          <w:sz w:val="24"/>
          <w:szCs w:val="24"/>
        </w:rPr>
        <w:t>surveys,</w:t>
      </w:r>
      <w:r>
        <w:rPr>
          <w:rFonts w:ascii="Cambria" w:hAnsi="Cambria"/>
          <w:sz w:val="24"/>
          <w:szCs w:val="24"/>
        </w:rPr>
        <w:t xml:space="preserve"> it has been noticed that a 3 to 5 year strategic plan has been developed for many chapters.</w:t>
      </w:r>
    </w:p>
    <w:p w:rsidR="009E49E6" w:rsidRDefault="009E49E6" w:rsidP="00F66E07">
      <w:pPr>
        <w:pStyle w:val="ListParagraph"/>
        <w:numPr>
          <w:ilvl w:val="0"/>
          <w:numId w:val="12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National has recognized the many membership accomplishments.  </w:t>
      </w:r>
    </w:p>
    <w:p w:rsidR="009E49E6" w:rsidRDefault="009E49E6" w:rsidP="00F66E07">
      <w:pPr>
        <w:pStyle w:val="ListParagraph"/>
        <w:numPr>
          <w:ilvl w:val="0"/>
          <w:numId w:val="12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National is following a program that California Chapter has started, which is our neighborhood meetings.  If these work well in California, they will be instituted throughout the 39 chapters.  </w:t>
      </w:r>
    </w:p>
    <w:p w:rsidR="009E49E6" w:rsidRDefault="009E49E6" w:rsidP="009E49E6">
      <w:pPr>
        <w:spacing w:after="0" w:line="240" w:lineRule="auto"/>
        <w:rPr>
          <w:rFonts w:ascii="Cambria" w:hAnsi="Cambria"/>
          <w:sz w:val="24"/>
          <w:szCs w:val="24"/>
        </w:rPr>
      </w:pPr>
    </w:p>
    <w:p w:rsidR="009E49E6" w:rsidRDefault="009E49E6" w:rsidP="009E49E6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One question was asked about extended hours for the research department.  </w:t>
      </w:r>
      <w:r w:rsidR="00956CAE">
        <w:rPr>
          <w:rFonts w:ascii="Cambria" w:hAnsi="Cambria"/>
          <w:sz w:val="24"/>
          <w:szCs w:val="24"/>
        </w:rPr>
        <w:t>California is not able to call National after 3 pm pacific time because of the time difference.  Brett talked with National and was told they are looking at this issue, but they are open on Saturdays, during tax season, from 9 am to 1 pm central time.</w:t>
      </w:r>
    </w:p>
    <w:p w:rsidR="00956CAE" w:rsidRDefault="00956CAE" w:rsidP="009E49E6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</w:p>
    <w:p w:rsidR="00956CAE" w:rsidRPr="009E49E6" w:rsidRDefault="00956CAE" w:rsidP="009E49E6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</w:t>
      </w:r>
      <w:r w:rsidR="00DD02DA" w:rsidRPr="00243D0C">
        <w:rPr>
          <w:rFonts w:ascii="Cambria" w:hAnsi="Cambria"/>
          <w:sz w:val="24"/>
          <w:szCs w:val="24"/>
        </w:rPr>
        <w:t xml:space="preserve">2017 </w:t>
      </w:r>
      <w:r>
        <w:rPr>
          <w:rFonts w:ascii="Cambria" w:hAnsi="Cambria"/>
          <w:sz w:val="24"/>
          <w:szCs w:val="24"/>
        </w:rPr>
        <w:t>NATP Tax Forum will be held at Planet Hollywood, Las Vegas.  Sign up early to get the reduced rate.</w:t>
      </w:r>
    </w:p>
    <w:p w:rsidR="00937A05" w:rsidRPr="00E96AAE" w:rsidRDefault="00937A05" w:rsidP="00E96AAE">
      <w:pPr>
        <w:spacing w:after="0" w:line="240" w:lineRule="auto"/>
        <w:rPr>
          <w:rFonts w:ascii="Cambria" w:hAnsi="Cambria"/>
          <w:sz w:val="24"/>
          <w:szCs w:val="24"/>
        </w:rPr>
      </w:pPr>
    </w:p>
    <w:p w:rsidR="00372797" w:rsidRDefault="00117A42" w:rsidP="00117A42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372797">
        <w:rPr>
          <w:rFonts w:ascii="Cambria" w:hAnsi="Cambria"/>
          <w:b/>
          <w:sz w:val="24"/>
          <w:szCs w:val="24"/>
        </w:rPr>
        <w:t>A</w:t>
      </w:r>
      <w:r w:rsidR="00372797">
        <w:rPr>
          <w:rFonts w:ascii="Cambria" w:hAnsi="Cambria"/>
          <w:b/>
          <w:sz w:val="24"/>
          <w:szCs w:val="24"/>
        </w:rPr>
        <w:t>djournment</w:t>
      </w:r>
    </w:p>
    <w:p w:rsidR="00487D7B" w:rsidRPr="00DC4EF6" w:rsidRDefault="00992B38" w:rsidP="003E06AA">
      <w:pPr>
        <w:spacing w:after="0" w:line="240" w:lineRule="auto"/>
        <w:ind w:left="720"/>
      </w:pPr>
      <w:r>
        <w:rPr>
          <w:rFonts w:ascii="Cambria" w:hAnsi="Cambria"/>
          <w:sz w:val="24"/>
          <w:szCs w:val="24"/>
        </w:rPr>
        <w:t>Carmen Nieves</w:t>
      </w:r>
      <w:r w:rsidR="00C7473A">
        <w:rPr>
          <w:rFonts w:ascii="Cambria" w:hAnsi="Cambria"/>
          <w:sz w:val="24"/>
          <w:szCs w:val="24"/>
        </w:rPr>
        <w:t xml:space="preserve"> mov</w:t>
      </w:r>
      <w:r w:rsidR="00053A89" w:rsidRPr="00053A89">
        <w:rPr>
          <w:rFonts w:ascii="Cambria" w:hAnsi="Cambria"/>
          <w:sz w:val="24"/>
          <w:szCs w:val="24"/>
        </w:rPr>
        <w:t>ed</w:t>
      </w:r>
      <w:r w:rsidR="00DC4EF6">
        <w:rPr>
          <w:rFonts w:ascii="Cambria" w:hAnsi="Cambria"/>
          <w:sz w:val="24"/>
          <w:szCs w:val="24"/>
        </w:rPr>
        <w:t>, Rich Moring III seconded,</w:t>
      </w:r>
      <w:r w:rsidR="00053A89" w:rsidRPr="00053A89">
        <w:rPr>
          <w:rFonts w:ascii="Cambria" w:hAnsi="Cambria"/>
          <w:sz w:val="24"/>
          <w:szCs w:val="24"/>
        </w:rPr>
        <w:t xml:space="preserve"> to adjourn the meeting at </w:t>
      </w:r>
      <w:r w:rsidR="00956CAE">
        <w:rPr>
          <w:rFonts w:ascii="Cambria" w:hAnsi="Cambria"/>
          <w:sz w:val="24"/>
          <w:szCs w:val="24"/>
        </w:rPr>
        <w:t>1:52</w:t>
      </w:r>
      <w:r w:rsidR="00053A89" w:rsidRPr="00053A89">
        <w:rPr>
          <w:rFonts w:ascii="Cambria" w:hAnsi="Cambria"/>
          <w:sz w:val="24"/>
          <w:szCs w:val="24"/>
        </w:rPr>
        <w:t xml:space="preserve"> pm.  </w:t>
      </w:r>
      <w:r w:rsidR="00D7583B">
        <w:rPr>
          <w:rFonts w:ascii="Cambria" w:hAnsi="Cambria"/>
          <w:sz w:val="24"/>
          <w:szCs w:val="24"/>
        </w:rPr>
        <w:t>Motion carries.</w:t>
      </w:r>
    </w:p>
    <w:sectPr w:rsidR="00487D7B" w:rsidRPr="00DC4EF6" w:rsidSect="008D3D89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80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87F" w:rsidRDefault="00C2487F" w:rsidP="00A8652B">
      <w:pPr>
        <w:spacing w:after="0" w:line="240" w:lineRule="auto"/>
      </w:pPr>
      <w:r>
        <w:separator/>
      </w:r>
    </w:p>
  </w:endnote>
  <w:endnote w:type="continuationSeparator" w:id="0">
    <w:p w:rsidR="00C2487F" w:rsidRDefault="00C2487F" w:rsidP="00A86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266" w:rsidRPr="005339B1" w:rsidRDefault="00065266" w:rsidP="005339B1">
    <w:pPr>
      <w:pStyle w:val="Footer"/>
      <w:pBdr>
        <w:top w:val="thinThickSmallGap" w:sz="24" w:space="1" w:color="622423"/>
      </w:pBdr>
      <w:jc w:val="right"/>
      <w:rPr>
        <w:rFonts w:ascii="Cambria" w:eastAsia="Times New Roman" w:hAnsi="Cambria"/>
        <w:sz w:val="24"/>
        <w:szCs w:val="24"/>
      </w:rPr>
    </w:pPr>
  </w:p>
  <w:p w:rsidR="00CC72AC" w:rsidRPr="005339B1" w:rsidRDefault="00CC72AC" w:rsidP="00065266">
    <w:pPr>
      <w:spacing w:after="0" w:line="240" w:lineRule="auto"/>
      <w:rPr>
        <w:rFonts w:ascii="Cambria" w:hAnsi="Cambria"/>
        <w:sz w:val="24"/>
        <w:szCs w:val="24"/>
      </w:rPr>
    </w:pPr>
    <w:r w:rsidRPr="005339B1">
      <w:rPr>
        <w:rFonts w:ascii="Cambria" w:hAnsi="Cambria"/>
        <w:sz w:val="24"/>
        <w:szCs w:val="24"/>
      </w:rPr>
      <w:t>Recorded by</w:t>
    </w:r>
    <w:r w:rsidR="00A7569E">
      <w:rPr>
        <w:rFonts w:ascii="Cambria" w:hAnsi="Cambria"/>
        <w:sz w:val="24"/>
        <w:szCs w:val="24"/>
      </w:rPr>
      <w:t xml:space="preserve"> Carmen Nieves, AFSP</w:t>
    </w:r>
    <w:r w:rsidR="00083A0A">
      <w:rPr>
        <w:rFonts w:ascii="Cambria" w:hAnsi="Cambria"/>
        <w:sz w:val="24"/>
        <w:szCs w:val="24"/>
      </w:rPr>
      <w:t xml:space="preserve">, CA </w:t>
    </w:r>
    <w:r w:rsidR="00065266" w:rsidRPr="005339B1">
      <w:rPr>
        <w:rFonts w:ascii="Cambria" w:hAnsi="Cambria"/>
        <w:sz w:val="24"/>
        <w:szCs w:val="24"/>
      </w:rPr>
      <w:t>NATP Secretary</w:t>
    </w:r>
    <w:r w:rsidRPr="005339B1">
      <w:rPr>
        <w:rFonts w:ascii="Cambria" w:hAnsi="Cambria"/>
        <w:sz w:val="24"/>
        <w:szCs w:val="24"/>
      </w:rPr>
      <w:t xml:space="preserve"> </w:t>
    </w:r>
    <w:r w:rsidR="003C1178">
      <w:rPr>
        <w:rFonts w:ascii="Cambria" w:hAnsi="Cambria"/>
        <w:sz w:val="24"/>
        <w:szCs w:val="24"/>
      </w:rPr>
      <w:t>2016</w:t>
    </w:r>
    <w:r w:rsidRPr="005339B1">
      <w:rPr>
        <w:rFonts w:ascii="Cambria" w:hAnsi="Cambria"/>
        <w:sz w:val="24"/>
        <w:szCs w:val="24"/>
      </w:rPr>
      <w:tab/>
    </w:r>
    <w:r w:rsidRPr="005339B1">
      <w:rPr>
        <w:rFonts w:ascii="Cambria" w:hAnsi="Cambria"/>
        <w:sz w:val="24"/>
        <w:szCs w:val="24"/>
      </w:rPr>
      <w:tab/>
    </w:r>
    <w:r w:rsidRPr="005339B1">
      <w:rPr>
        <w:rFonts w:ascii="Cambria" w:hAnsi="Cambria"/>
        <w:sz w:val="24"/>
        <w:szCs w:val="24"/>
      </w:rPr>
      <w:tab/>
    </w:r>
    <w:r w:rsidR="00DC0291">
      <w:rPr>
        <w:rFonts w:ascii="Cambria" w:hAnsi="Cambria"/>
        <w:sz w:val="24"/>
        <w:szCs w:val="24"/>
      </w:rPr>
      <w:tab/>
    </w:r>
    <w:r w:rsidRPr="005339B1">
      <w:rPr>
        <w:rFonts w:ascii="Cambria" w:hAnsi="Cambria"/>
        <w:sz w:val="24"/>
        <w:szCs w:val="24"/>
      </w:rPr>
      <w:tab/>
    </w:r>
    <w:r w:rsidRPr="005339B1">
      <w:rPr>
        <w:rFonts w:ascii="Cambria" w:hAnsi="Cambria"/>
        <w:sz w:val="24"/>
        <w:szCs w:val="24"/>
      </w:rPr>
      <w:fldChar w:fldCharType="begin"/>
    </w:r>
    <w:r w:rsidRPr="005339B1">
      <w:rPr>
        <w:rFonts w:ascii="Cambria" w:hAnsi="Cambria"/>
        <w:sz w:val="24"/>
        <w:szCs w:val="24"/>
      </w:rPr>
      <w:instrText xml:space="preserve"> PAGE   \* MERGEFORMAT </w:instrText>
    </w:r>
    <w:r w:rsidRPr="005339B1">
      <w:rPr>
        <w:rFonts w:ascii="Cambria" w:hAnsi="Cambria"/>
        <w:sz w:val="24"/>
        <w:szCs w:val="24"/>
      </w:rPr>
      <w:fldChar w:fldCharType="separate"/>
    </w:r>
    <w:r w:rsidR="00AE1334" w:rsidRPr="00AE1334">
      <w:rPr>
        <w:rFonts w:ascii="Cambria" w:hAnsi="Cambria"/>
        <w:b/>
        <w:bCs/>
        <w:noProof/>
        <w:sz w:val="24"/>
        <w:szCs w:val="24"/>
      </w:rPr>
      <w:t>1</w:t>
    </w:r>
    <w:r w:rsidRPr="005339B1">
      <w:rPr>
        <w:rFonts w:ascii="Cambria" w:hAnsi="Cambria"/>
        <w:b/>
        <w:bCs/>
        <w:noProof/>
        <w:sz w:val="24"/>
        <w:szCs w:val="24"/>
      </w:rPr>
      <w:fldChar w:fldCharType="end"/>
    </w:r>
    <w:r w:rsidRPr="005339B1">
      <w:rPr>
        <w:rFonts w:ascii="Cambria" w:hAnsi="Cambria"/>
        <w:b/>
        <w:bCs/>
        <w:sz w:val="24"/>
        <w:szCs w:val="24"/>
      </w:rPr>
      <w:t xml:space="preserve"> </w:t>
    </w:r>
    <w:r w:rsidRPr="005339B1">
      <w:rPr>
        <w:rFonts w:ascii="Cambria" w:hAnsi="Cambria"/>
        <w:sz w:val="24"/>
        <w:szCs w:val="24"/>
      </w:rPr>
      <w:t>|</w:t>
    </w:r>
    <w:r w:rsidRPr="005339B1">
      <w:rPr>
        <w:rFonts w:ascii="Cambria" w:hAnsi="Cambria"/>
        <w:b/>
        <w:bCs/>
        <w:sz w:val="24"/>
        <w:szCs w:val="24"/>
      </w:rPr>
      <w:t xml:space="preserve"> </w:t>
    </w:r>
    <w:r w:rsidRPr="005339B1">
      <w:rPr>
        <w:rFonts w:ascii="Cambria" w:hAnsi="Cambria"/>
        <w:color w:val="808080"/>
        <w:spacing w:val="60"/>
        <w:sz w:val="24"/>
        <w:szCs w:val="24"/>
      </w:rPr>
      <w:t>Page</w:t>
    </w:r>
  </w:p>
  <w:p w:rsidR="009F6BD6" w:rsidRPr="005339B1" w:rsidRDefault="00D66DC0" w:rsidP="00CC72AC">
    <w:pPr>
      <w:spacing w:after="0" w:line="240" w:lineRule="auto"/>
      <w:rPr>
        <w:rFonts w:ascii="Cambria" w:hAnsi="Cambria"/>
        <w:sz w:val="24"/>
        <w:szCs w:val="24"/>
      </w:rPr>
    </w:pPr>
    <w:proofErr w:type="gramStart"/>
    <w:r>
      <w:rPr>
        <w:rFonts w:ascii="Cambria" w:hAnsi="Cambria"/>
        <w:sz w:val="24"/>
        <w:szCs w:val="24"/>
      </w:rPr>
      <w:t>as</w:t>
    </w:r>
    <w:proofErr w:type="gramEnd"/>
    <w:r>
      <w:rPr>
        <w:rFonts w:ascii="Cambria" w:hAnsi="Cambria"/>
        <w:sz w:val="24"/>
        <w:szCs w:val="24"/>
      </w:rPr>
      <w:t xml:space="preserve"> </w:t>
    </w:r>
    <w:r w:rsidR="00341E80">
      <w:rPr>
        <w:rFonts w:ascii="Cambria" w:hAnsi="Cambria"/>
        <w:sz w:val="24"/>
        <w:szCs w:val="24"/>
      </w:rPr>
      <w:t>corrected and to be placed on file pending member approval</w:t>
    </w:r>
    <w:r w:rsidR="00243D0C">
      <w:rPr>
        <w:rFonts w:ascii="Cambria" w:hAnsi="Cambria"/>
        <w:sz w:val="24"/>
        <w:szCs w:val="24"/>
      </w:rPr>
      <w:t xml:space="preserve"> at the State Conference </w:t>
    </w:r>
    <w:r>
      <w:rPr>
        <w:rFonts w:ascii="Cambria" w:hAnsi="Cambria"/>
        <w:sz w:val="24"/>
        <w:szCs w:val="24"/>
      </w:rPr>
      <w:t>in 2017</w:t>
    </w:r>
    <w:r w:rsidR="00243D0C">
      <w:rPr>
        <w:rFonts w:ascii="Cambria" w:hAnsi="Cambria"/>
        <w:sz w:val="24"/>
        <w:szCs w:val="2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87F" w:rsidRDefault="00C2487F" w:rsidP="00A8652B">
      <w:pPr>
        <w:spacing w:after="0" w:line="240" w:lineRule="auto"/>
      </w:pPr>
      <w:r>
        <w:separator/>
      </w:r>
    </w:p>
  </w:footnote>
  <w:footnote w:type="continuationSeparator" w:id="0">
    <w:p w:rsidR="00C2487F" w:rsidRDefault="00C2487F" w:rsidP="00A86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33E" w:rsidRDefault="005603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D81" w:rsidRDefault="00F57EB1" w:rsidP="005339B1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28"/>
        <w:szCs w:val="28"/>
      </w:rPr>
    </w:pPr>
    <w:r w:rsidRPr="005339B1">
      <w:rPr>
        <w:rFonts w:ascii="Cambria" w:hAnsi="Cambria"/>
        <w:sz w:val="28"/>
        <w:szCs w:val="28"/>
      </w:rPr>
      <w:t xml:space="preserve">California Chapter of the National Association of Tax Professionals                                 Minutes </w:t>
    </w:r>
    <w:r w:rsidR="00DC4EF6">
      <w:rPr>
        <w:rFonts w:ascii="Cambria" w:hAnsi="Cambria"/>
        <w:sz w:val="28"/>
        <w:szCs w:val="28"/>
      </w:rPr>
      <w:t xml:space="preserve">of </w:t>
    </w:r>
    <w:r w:rsidR="00C4283D">
      <w:rPr>
        <w:rFonts w:ascii="Cambria" w:hAnsi="Cambria"/>
        <w:sz w:val="28"/>
        <w:szCs w:val="28"/>
      </w:rPr>
      <w:t>the 2016 Annual Meeting – 09/30/2016</w:t>
    </w:r>
  </w:p>
  <w:p w:rsidR="00852D81" w:rsidRPr="00852D81" w:rsidRDefault="00852D81" w:rsidP="00852D81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16"/>
        <w:szCs w:val="16"/>
      </w:rPr>
    </w:pPr>
    <w:r w:rsidRPr="00227668">
      <w:rPr>
        <w:rFonts w:ascii="Cambria" w:hAnsi="Cambria"/>
        <w:sz w:val="16"/>
        <w:szCs w:val="16"/>
      </w:rPr>
      <w:t xml:space="preserve">2016 Goals: </w:t>
    </w:r>
    <w:r>
      <w:rPr>
        <w:rFonts w:ascii="Cambria" w:hAnsi="Cambria"/>
        <w:sz w:val="16"/>
        <w:szCs w:val="16"/>
      </w:rPr>
      <w:t xml:space="preserve"> </w:t>
    </w:r>
    <w:r w:rsidRPr="00227668">
      <w:rPr>
        <w:rFonts w:ascii="Cambria" w:hAnsi="Cambria"/>
        <w:sz w:val="16"/>
        <w:szCs w:val="16"/>
      </w:rPr>
      <w:t xml:space="preserve">Grow </w:t>
    </w:r>
    <w:r>
      <w:rPr>
        <w:rFonts w:ascii="Cambria" w:hAnsi="Cambria"/>
        <w:sz w:val="16"/>
        <w:szCs w:val="16"/>
      </w:rPr>
      <w:t xml:space="preserve">CA </w:t>
    </w:r>
    <w:r w:rsidRPr="00227668">
      <w:rPr>
        <w:rFonts w:ascii="Cambria" w:hAnsi="Cambria"/>
        <w:sz w:val="16"/>
        <w:szCs w:val="16"/>
      </w:rPr>
      <w:t>Membership, Expand Neighborhood Meetings, CA Member on National Board Member by 2018, &amp; Host a National Convention by 2020</w:t>
    </w:r>
  </w:p>
  <w:p w:rsidR="00572332" w:rsidRPr="00742E2B" w:rsidRDefault="00572332" w:rsidP="00742E2B">
    <w:pPr>
      <w:pStyle w:val="Header"/>
      <w:rPr>
        <w:rFonts w:ascii="Times New Roman" w:hAnsi="Times New Roman"/>
        <w:b/>
        <w:sz w:val="24"/>
        <w:szCs w:val="24"/>
        <w:u w:val="single"/>
      </w:rPr>
    </w:pPr>
    <w:r w:rsidRPr="00572332">
      <w:rPr>
        <w:rFonts w:ascii="Times New Roman" w:hAnsi="Times New Roman"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33E" w:rsidRDefault="005603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7EB2"/>
    <w:multiLevelType w:val="hybridMultilevel"/>
    <w:tmpl w:val="1BCE2592"/>
    <w:lvl w:ilvl="0" w:tplc="323476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E5520"/>
    <w:multiLevelType w:val="hybridMultilevel"/>
    <w:tmpl w:val="4AAAE720"/>
    <w:lvl w:ilvl="0" w:tplc="56EE5EAE">
      <w:start w:val="2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823CAF"/>
    <w:multiLevelType w:val="hybridMultilevel"/>
    <w:tmpl w:val="5C8E1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96CF1"/>
    <w:multiLevelType w:val="hybridMultilevel"/>
    <w:tmpl w:val="97F2A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5260B"/>
    <w:multiLevelType w:val="hybridMultilevel"/>
    <w:tmpl w:val="01E87F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8F32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3113335"/>
    <w:multiLevelType w:val="hybridMultilevel"/>
    <w:tmpl w:val="2654B198"/>
    <w:lvl w:ilvl="0" w:tplc="056AEDCA">
      <w:start w:val="2"/>
      <w:numFmt w:val="bullet"/>
      <w:lvlText w:val="–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17401D"/>
    <w:multiLevelType w:val="hybridMultilevel"/>
    <w:tmpl w:val="78B426A2"/>
    <w:lvl w:ilvl="0" w:tplc="5D7AAF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20664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76C2B9E"/>
    <w:multiLevelType w:val="hybridMultilevel"/>
    <w:tmpl w:val="CFA8E242"/>
    <w:lvl w:ilvl="0" w:tplc="85BE5DE2">
      <w:start w:val="1"/>
      <w:numFmt w:val="lowerLetter"/>
      <w:lvlText w:val="%1."/>
      <w:lvlJc w:val="left"/>
      <w:pPr>
        <w:ind w:left="1080" w:hanging="360"/>
      </w:pPr>
      <w:rPr>
        <w:rFonts w:ascii="Cambria" w:eastAsia="Calibri" w:hAnsi="Cambria" w:cs="Times New Roman"/>
        <w:b/>
      </w:rPr>
    </w:lvl>
    <w:lvl w:ilvl="1" w:tplc="A094CC54">
      <w:start w:val="1"/>
      <w:numFmt w:val="decimal"/>
      <w:lvlText w:val="%2."/>
      <w:lvlJc w:val="left"/>
      <w:pPr>
        <w:ind w:left="1800" w:hanging="360"/>
      </w:pPr>
      <w:rPr>
        <w:rFonts w:ascii="Cambria" w:eastAsia="Calibri" w:hAnsi="Cambria" w:cs="Times New Roman"/>
        <w:b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36F858CA">
      <w:start w:val="1"/>
      <w:numFmt w:val="lowerLetter"/>
      <w:lvlText w:val="%4."/>
      <w:lvlJc w:val="left"/>
      <w:pPr>
        <w:ind w:left="3240" w:hanging="360"/>
      </w:pPr>
      <w:rPr>
        <w:rFonts w:ascii="Cambria" w:eastAsia="Calibri" w:hAnsi="Cambria" w:cs="Times New Roman"/>
        <w:b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AE2B57"/>
    <w:multiLevelType w:val="hybridMultilevel"/>
    <w:tmpl w:val="9F6C9A52"/>
    <w:lvl w:ilvl="0" w:tplc="E230F0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88A1480"/>
    <w:multiLevelType w:val="hybridMultilevel"/>
    <w:tmpl w:val="5E0C607E"/>
    <w:lvl w:ilvl="0" w:tplc="69F0A9E6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9"/>
  </w:num>
  <w:num w:numId="5">
    <w:abstractNumId w:val="7"/>
  </w:num>
  <w:num w:numId="6">
    <w:abstractNumId w:val="2"/>
  </w:num>
  <w:num w:numId="7">
    <w:abstractNumId w:val="0"/>
  </w:num>
  <w:num w:numId="8">
    <w:abstractNumId w:val="3"/>
  </w:num>
  <w:num w:numId="9">
    <w:abstractNumId w:val="1"/>
  </w:num>
  <w:num w:numId="10">
    <w:abstractNumId w:val="6"/>
  </w:num>
  <w:num w:numId="11">
    <w:abstractNumId w:val="11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M3">
    <w15:presenceInfo w15:providerId="None" w15:userId="RM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90A"/>
    <w:rsid w:val="00001D57"/>
    <w:rsid w:val="0000606B"/>
    <w:rsid w:val="00011524"/>
    <w:rsid w:val="00011A24"/>
    <w:rsid w:val="00012D5B"/>
    <w:rsid w:val="00020B30"/>
    <w:rsid w:val="00020C51"/>
    <w:rsid w:val="00023ABD"/>
    <w:rsid w:val="00024E5C"/>
    <w:rsid w:val="0002708E"/>
    <w:rsid w:val="000412D7"/>
    <w:rsid w:val="0004224E"/>
    <w:rsid w:val="00042496"/>
    <w:rsid w:val="00052380"/>
    <w:rsid w:val="00053A89"/>
    <w:rsid w:val="00060751"/>
    <w:rsid w:val="00064C0A"/>
    <w:rsid w:val="00065266"/>
    <w:rsid w:val="00083A0A"/>
    <w:rsid w:val="00093FBF"/>
    <w:rsid w:val="00095382"/>
    <w:rsid w:val="000B05F8"/>
    <w:rsid w:val="000B7C6E"/>
    <w:rsid w:val="000C590E"/>
    <w:rsid w:val="000D776A"/>
    <w:rsid w:val="000E365A"/>
    <w:rsid w:val="000F2AAD"/>
    <w:rsid w:val="001111F2"/>
    <w:rsid w:val="00112878"/>
    <w:rsid w:val="00112BAF"/>
    <w:rsid w:val="00112FFA"/>
    <w:rsid w:val="0011666C"/>
    <w:rsid w:val="00117A42"/>
    <w:rsid w:val="00123A0E"/>
    <w:rsid w:val="001241FA"/>
    <w:rsid w:val="00126468"/>
    <w:rsid w:val="001327F4"/>
    <w:rsid w:val="00132F0B"/>
    <w:rsid w:val="00137843"/>
    <w:rsid w:val="00137D0E"/>
    <w:rsid w:val="00142A46"/>
    <w:rsid w:val="00147D02"/>
    <w:rsid w:val="00153018"/>
    <w:rsid w:val="001531DC"/>
    <w:rsid w:val="001545ED"/>
    <w:rsid w:val="00157CC0"/>
    <w:rsid w:val="00167592"/>
    <w:rsid w:val="00167CC1"/>
    <w:rsid w:val="00171111"/>
    <w:rsid w:val="00173DFB"/>
    <w:rsid w:val="00175195"/>
    <w:rsid w:val="001765E3"/>
    <w:rsid w:val="001909C5"/>
    <w:rsid w:val="0019390B"/>
    <w:rsid w:val="00196080"/>
    <w:rsid w:val="00197706"/>
    <w:rsid w:val="001A7A7D"/>
    <w:rsid w:val="001B3ECB"/>
    <w:rsid w:val="001B4D56"/>
    <w:rsid w:val="001B5EBF"/>
    <w:rsid w:val="001B60F4"/>
    <w:rsid w:val="001C2E9D"/>
    <w:rsid w:val="001C5060"/>
    <w:rsid w:val="001F2899"/>
    <w:rsid w:val="001F36BC"/>
    <w:rsid w:val="001F6BF9"/>
    <w:rsid w:val="00203625"/>
    <w:rsid w:val="00205AC9"/>
    <w:rsid w:val="00206432"/>
    <w:rsid w:val="002139B6"/>
    <w:rsid w:val="002155A2"/>
    <w:rsid w:val="00216AD7"/>
    <w:rsid w:val="0022028D"/>
    <w:rsid w:val="00223420"/>
    <w:rsid w:val="00227E8A"/>
    <w:rsid w:val="00230C27"/>
    <w:rsid w:val="00243D0C"/>
    <w:rsid w:val="0025139A"/>
    <w:rsid w:val="0025496D"/>
    <w:rsid w:val="00261393"/>
    <w:rsid w:val="00270F46"/>
    <w:rsid w:val="00274B81"/>
    <w:rsid w:val="00275AAF"/>
    <w:rsid w:val="002807C5"/>
    <w:rsid w:val="00281623"/>
    <w:rsid w:val="002959D0"/>
    <w:rsid w:val="002A2EC2"/>
    <w:rsid w:val="002A381E"/>
    <w:rsid w:val="002A495C"/>
    <w:rsid w:val="002B1A08"/>
    <w:rsid w:val="002B356D"/>
    <w:rsid w:val="002B390A"/>
    <w:rsid w:val="002B3CA6"/>
    <w:rsid w:val="002B7CE3"/>
    <w:rsid w:val="002E02CB"/>
    <w:rsid w:val="002E3A45"/>
    <w:rsid w:val="002E66DB"/>
    <w:rsid w:val="002E6C58"/>
    <w:rsid w:val="002F1D89"/>
    <w:rsid w:val="003054D5"/>
    <w:rsid w:val="00306345"/>
    <w:rsid w:val="00325ABD"/>
    <w:rsid w:val="00336154"/>
    <w:rsid w:val="00341E80"/>
    <w:rsid w:val="00341F9F"/>
    <w:rsid w:val="00355797"/>
    <w:rsid w:val="003714F7"/>
    <w:rsid w:val="00372797"/>
    <w:rsid w:val="00377FA5"/>
    <w:rsid w:val="0038390F"/>
    <w:rsid w:val="003914F5"/>
    <w:rsid w:val="0039346B"/>
    <w:rsid w:val="00397EE0"/>
    <w:rsid w:val="003A62F7"/>
    <w:rsid w:val="003B34BE"/>
    <w:rsid w:val="003C1178"/>
    <w:rsid w:val="003C52B7"/>
    <w:rsid w:val="003D2429"/>
    <w:rsid w:val="003D75C1"/>
    <w:rsid w:val="003E06AA"/>
    <w:rsid w:val="003E0E90"/>
    <w:rsid w:val="003E1D3C"/>
    <w:rsid w:val="003F1717"/>
    <w:rsid w:val="003F42AC"/>
    <w:rsid w:val="00400DD1"/>
    <w:rsid w:val="00415065"/>
    <w:rsid w:val="0041528A"/>
    <w:rsid w:val="00437E93"/>
    <w:rsid w:val="00445E61"/>
    <w:rsid w:val="00453EEB"/>
    <w:rsid w:val="0045766E"/>
    <w:rsid w:val="0047139B"/>
    <w:rsid w:val="004776C3"/>
    <w:rsid w:val="00477C6C"/>
    <w:rsid w:val="0048601F"/>
    <w:rsid w:val="00487D7B"/>
    <w:rsid w:val="00491CC2"/>
    <w:rsid w:val="00496AF4"/>
    <w:rsid w:val="004A0025"/>
    <w:rsid w:val="004A70CC"/>
    <w:rsid w:val="004B085F"/>
    <w:rsid w:val="004C0D3C"/>
    <w:rsid w:val="004D5508"/>
    <w:rsid w:val="004E15F9"/>
    <w:rsid w:val="004E484F"/>
    <w:rsid w:val="004E5CEB"/>
    <w:rsid w:val="004E5F6D"/>
    <w:rsid w:val="004F36B8"/>
    <w:rsid w:val="00507F40"/>
    <w:rsid w:val="005137F5"/>
    <w:rsid w:val="00523FDE"/>
    <w:rsid w:val="005339B1"/>
    <w:rsid w:val="00533B64"/>
    <w:rsid w:val="005340DB"/>
    <w:rsid w:val="00542956"/>
    <w:rsid w:val="005540DD"/>
    <w:rsid w:val="00556304"/>
    <w:rsid w:val="0056033E"/>
    <w:rsid w:val="00572332"/>
    <w:rsid w:val="00574A30"/>
    <w:rsid w:val="0057576C"/>
    <w:rsid w:val="00575C36"/>
    <w:rsid w:val="00577066"/>
    <w:rsid w:val="00580896"/>
    <w:rsid w:val="00594574"/>
    <w:rsid w:val="005B6BAF"/>
    <w:rsid w:val="005C146D"/>
    <w:rsid w:val="005C3CDC"/>
    <w:rsid w:val="005D7E17"/>
    <w:rsid w:val="005F3002"/>
    <w:rsid w:val="005F6E42"/>
    <w:rsid w:val="0061175C"/>
    <w:rsid w:val="00633DB4"/>
    <w:rsid w:val="00635CC9"/>
    <w:rsid w:val="00637D7A"/>
    <w:rsid w:val="00652462"/>
    <w:rsid w:val="00660759"/>
    <w:rsid w:val="00663134"/>
    <w:rsid w:val="006731F5"/>
    <w:rsid w:val="00676E2D"/>
    <w:rsid w:val="0068058D"/>
    <w:rsid w:val="006A7312"/>
    <w:rsid w:val="006A7690"/>
    <w:rsid w:val="006B403C"/>
    <w:rsid w:val="006C1006"/>
    <w:rsid w:val="006D1486"/>
    <w:rsid w:val="006D38FA"/>
    <w:rsid w:val="006E1FA8"/>
    <w:rsid w:val="006E2F4B"/>
    <w:rsid w:val="006F0C22"/>
    <w:rsid w:val="006F52D9"/>
    <w:rsid w:val="00702B61"/>
    <w:rsid w:val="00713D29"/>
    <w:rsid w:val="007179F9"/>
    <w:rsid w:val="007301D4"/>
    <w:rsid w:val="00730452"/>
    <w:rsid w:val="00733A48"/>
    <w:rsid w:val="00742E2B"/>
    <w:rsid w:val="0074435A"/>
    <w:rsid w:val="00745E2D"/>
    <w:rsid w:val="007575FB"/>
    <w:rsid w:val="0076615B"/>
    <w:rsid w:val="0077510A"/>
    <w:rsid w:val="00781652"/>
    <w:rsid w:val="0078483F"/>
    <w:rsid w:val="007A2F9B"/>
    <w:rsid w:val="007B3993"/>
    <w:rsid w:val="007B4563"/>
    <w:rsid w:val="007B7A4D"/>
    <w:rsid w:val="007C4912"/>
    <w:rsid w:val="007D2451"/>
    <w:rsid w:val="007D3F9E"/>
    <w:rsid w:val="007D6FED"/>
    <w:rsid w:val="007F1E4F"/>
    <w:rsid w:val="007F4272"/>
    <w:rsid w:val="007F56F3"/>
    <w:rsid w:val="00800EDB"/>
    <w:rsid w:val="0080386A"/>
    <w:rsid w:val="00814EBB"/>
    <w:rsid w:val="008174FE"/>
    <w:rsid w:val="008262E6"/>
    <w:rsid w:val="0082790D"/>
    <w:rsid w:val="008332FB"/>
    <w:rsid w:val="008366F8"/>
    <w:rsid w:val="00841B85"/>
    <w:rsid w:val="00852D81"/>
    <w:rsid w:val="0086386E"/>
    <w:rsid w:val="00864F07"/>
    <w:rsid w:val="00875162"/>
    <w:rsid w:val="008A440C"/>
    <w:rsid w:val="008A53F9"/>
    <w:rsid w:val="008A6944"/>
    <w:rsid w:val="008A73B6"/>
    <w:rsid w:val="008B1F8A"/>
    <w:rsid w:val="008D37C0"/>
    <w:rsid w:val="008D3D89"/>
    <w:rsid w:val="008E59A7"/>
    <w:rsid w:val="008F6233"/>
    <w:rsid w:val="00903DB6"/>
    <w:rsid w:val="00907B2B"/>
    <w:rsid w:val="00913916"/>
    <w:rsid w:val="00913BA6"/>
    <w:rsid w:val="00923952"/>
    <w:rsid w:val="009261D0"/>
    <w:rsid w:val="00930444"/>
    <w:rsid w:val="00930586"/>
    <w:rsid w:val="00937A05"/>
    <w:rsid w:val="00942B12"/>
    <w:rsid w:val="00943F8D"/>
    <w:rsid w:val="00946E12"/>
    <w:rsid w:val="00954980"/>
    <w:rsid w:val="00956CAE"/>
    <w:rsid w:val="00974C91"/>
    <w:rsid w:val="00990F5F"/>
    <w:rsid w:val="009911F1"/>
    <w:rsid w:val="0099228B"/>
    <w:rsid w:val="00992B38"/>
    <w:rsid w:val="009A1BB5"/>
    <w:rsid w:val="009A7A3E"/>
    <w:rsid w:val="009B321C"/>
    <w:rsid w:val="009B45AE"/>
    <w:rsid w:val="009B6198"/>
    <w:rsid w:val="009C1C52"/>
    <w:rsid w:val="009C3FD1"/>
    <w:rsid w:val="009C4571"/>
    <w:rsid w:val="009C5C8F"/>
    <w:rsid w:val="009D2B1F"/>
    <w:rsid w:val="009E17E1"/>
    <w:rsid w:val="009E49E6"/>
    <w:rsid w:val="009F6BD6"/>
    <w:rsid w:val="00A004EB"/>
    <w:rsid w:val="00A01905"/>
    <w:rsid w:val="00A17F27"/>
    <w:rsid w:val="00A23717"/>
    <w:rsid w:val="00A30A4E"/>
    <w:rsid w:val="00A3179D"/>
    <w:rsid w:val="00A35B4D"/>
    <w:rsid w:val="00A37EF9"/>
    <w:rsid w:val="00A50A22"/>
    <w:rsid w:val="00A51D01"/>
    <w:rsid w:val="00A55A2E"/>
    <w:rsid w:val="00A60C33"/>
    <w:rsid w:val="00A65C68"/>
    <w:rsid w:val="00A7569E"/>
    <w:rsid w:val="00A8652B"/>
    <w:rsid w:val="00A94580"/>
    <w:rsid w:val="00AA70F4"/>
    <w:rsid w:val="00AB123B"/>
    <w:rsid w:val="00AB4D9E"/>
    <w:rsid w:val="00AD67BD"/>
    <w:rsid w:val="00AE0548"/>
    <w:rsid w:val="00AE1334"/>
    <w:rsid w:val="00AE2851"/>
    <w:rsid w:val="00AE3D07"/>
    <w:rsid w:val="00AE5265"/>
    <w:rsid w:val="00AF02B5"/>
    <w:rsid w:val="00B05650"/>
    <w:rsid w:val="00B06513"/>
    <w:rsid w:val="00B0777E"/>
    <w:rsid w:val="00B103B9"/>
    <w:rsid w:val="00B15BC8"/>
    <w:rsid w:val="00B2104F"/>
    <w:rsid w:val="00B25CC2"/>
    <w:rsid w:val="00B327F5"/>
    <w:rsid w:val="00B342F8"/>
    <w:rsid w:val="00B44722"/>
    <w:rsid w:val="00B61AB6"/>
    <w:rsid w:val="00B643B5"/>
    <w:rsid w:val="00B66B74"/>
    <w:rsid w:val="00B87185"/>
    <w:rsid w:val="00B87DEF"/>
    <w:rsid w:val="00BA2275"/>
    <w:rsid w:val="00BA37B0"/>
    <w:rsid w:val="00BA737A"/>
    <w:rsid w:val="00BA7E37"/>
    <w:rsid w:val="00BB1ED1"/>
    <w:rsid w:val="00BB2E93"/>
    <w:rsid w:val="00BB3268"/>
    <w:rsid w:val="00BB66C5"/>
    <w:rsid w:val="00BC0D4D"/>
    <w:rsid w:val="00BC223E"/>
    <w:rsid w:val="00BC3380"/>
    <w:rsid w:val="00BD0B07"/>
    <w:rsid w:val="00BD0D23"/>
    <w:rsid w:val="00BD6C86"/>
    <w:rsid w:val="00BD73FB"/>
    <w:rsid w:val="00BD7E5E"/>
    <w:rsid w:val="00BE1970"/>
    <w:rsid w:val="00BE7190"/>
    <w:rsid w:val="00BF33AF"/>
    <w:rsid w:val="00BF56FE"/>
    <w:rsid w:val="00C23E70"/>
    <w:rsid w:val="00C2487F"/>
    <w:rsid w:val="00C302DA"/>
    <w:rsid w:val="00C3146D"/>
    <w:rsid w:val="00C35371"/>
    <w:rsid w:val="00C4283D"/>
    <w:rsid w:val="00C52613"/>
    <w:rsid w:val="00C670A7"/>
    <w:rsid w:val="00C67353"/>
    <w:rsid w:val="00C7473A"/>
    <w:rsid w:val="00C804F7"/>
    <w:rsid w:val="00CC2A83"/>
    <w:rsid w:val="00CC72AC"/>
    <w:rsid w:val="00CE1FC5"/>
    <w:rsid w:val="00CE1FEE"/>
    <w:rsid w:val="00CE6C08"/>
    <w:rsid w:val="00CF53AF"/>
    <w:rsid w:val="00D02058"/>
    <w:rsid w:val="00D05B6E"/>
    <w:rsid w:val="00D10C90"/>
    <w:rsid w:val="00D11692"/>
    <w:rsid w:val="00D14BFD"/>
    <w:rsid w:val="00D1726D"/>
    <w:rsid w:val="00D2220D"/>
    <w:rsid w:val="00D222D6"/>
    <w:rsid w:val="00D267D8"/>
    <w:rsid w:val="00D4558F"/>
    <w:rsid w:val="00D6460F"/>
    <w:rsid w:val="00D66DC0"/>
    <w:rsid w:val="00D7583B"/>
    <w:rsid w:val="00D929E2"/>
    <w:rsid w:val="00DA3322"/>
    <w:rsid w:val="00DA3386"/>
    <w:rsid w:val="00DC0291"/>
    <w:rsid w:val="00DC4EF6"/>
    <w:rsid w:val="00DD02DA"/>
    <w:rsid w:val="00DE449A"/>
    <w:rsid w:val="00DE69DB"/>
    <w:rsid w:val="00DE775C"/>
    <w:rsid w:val="00DF3B7B"/>
    <w:rsid w:val="00E0771E"/>
    <w:rsid w:val="00E15CFC"/>
    <w:rsid w:val="00E21FD7"/>
    <w:rsid w:val="00E25CAE"/>
    <w:rsid w:val="00E26FC5"/>
    <w:rsid w:val="00E31A9F"/>
    <w:rsid w:val="00E423D6"/>
    <w:rsid w:val="00E50158"/>
    <w:rsid w:val="00E55876"/>
    <w:rsid w:val="00E6205C"/>
    <w:rsid w:val="00E676BD"/>
    <w:rsid w:val="00E67B14"/>
    <w:rsid w:val="00E70CE8"/>
    <w:rsid w:val="00E73D30"/>
    <w:rsid w:val="00E853F9"/>
    <w:rsid w:val="00E94D67"/>
    <w:rsid w:val="00E96AAE"/>
    <w:rsid w:val="00EA07BA"/>
    <w:rsid w:val="00EA3C30"/>
    <w:rsid w:val="00EB7E80"/>
    <w:rsid w:val="00EC3D3B"/>
    <w:rsid w:val="00ED2C91"/>
    <w:rsid w:val="00ED4AF9"/>
    <w:rsid w:val="00ED58A7"/>
    <w:rsid w:val="00ED5B41"/>
    <w:rsid w:val="00EF54F5"/>
    <w:rsid w:val="00F174BB"/>
    <w:rsid w:val="00F216CE"/>
    <w:rsid w:val="00F2613B"/>
    <w:rsid w:val="00F428AE"/>
    <w:rsid w:val="00F4625D"/>
    <w:rsid w:val="00F53C9C"/>
    <w:rsid w:val="00F57EAD"/>
    <w:rsid w:val="00F57EB1"/>
    <w:rsid w:val="00F643C0"/>
    <w:rsid w:val="00F66E07"/>
    <w:rsid w:val="00F76DBC"/>
    <w:rsid w:val="00F80A34"/>
    <w:rsid w:val="00F91F6D"/>
    <w:rsid w:val="00F97F88"/>
    <w:rsid w:val="00FA1374"/>
    <w:rsid w:val="00FA20B8"/>
    <w:rsid w:val="00FA7A34"/>
    <w:rsid w:val="00FB298F"/>
    <w:rsid w:val="00FB3806"/>
    <w:rsid w:val="00FC0B63"/>
    <w:rsid w:val="00FE06B5"/>
    <w:rsid w:val="00FF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652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52B"/>
  </w:style>
  <w:style w:type="paragraph" w:styleId="Footer">
    <w:name w:val="footer"/>
    <w:basedOn w:val="Normal"/>
    <w:link w:val="FooterChar"/>
    <w:uiPriority w:val="99"/>
    <w:unhideWhenUsed/>
    <w:rsid w:val="00A86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52B"/>
  </w:style>
  <w:style w:type="paragraph" w:styleId="BalloonText">
    <w:name w:val="Balloon Text"/>
    <w:basedOn w:val="Normal"/>
    <w:link w:val="BalloonTextChar"/>
    <w:uiPriority w:val="99"/>
    <w:semiHidden/>
    <w:unhideWhenUsed/>
    <w:rsid w:val="00A8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652B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A8652B"/>
    <w:rPr>
      <w:rFonts w:ascii="Cambria" w:eastAsia="Times New Roman" w:hAnsi="Cambria" w:cs="Times New Roman"/>
      <w:b/>
      <w:bCs/>
      <w:color w:val="365F91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093F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5B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652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52B"/>
  </w:style>
  <w:style w:type="paragraph" w:styleId="Footer">
    <w:name w:val="footer"/>
    <w:basedOn w:val="Normal"/>
    <w:link w:val="FooterChar"/>
    <w:uiPriority w:val="99"/>
    <w:unhideWhenUsed/>
    <w:rsid w:val="00A86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52B"/>
  </w:style>
  <w:style w:type="paragraph" w:styleId="BalloonText">
    <w:name w:val="Balloon Text"/>
    <w:basedOn w:val="Normal"/>
    <w:link w:val="BalloonTextChar"/>
    <w:uiPriority w:val="99"/>
    <w:semiHidden/>
    <w:unhideWhenUsed/>
    <w:rsid w:val="00A8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652B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A8652B"/>
    <w:rPr>
      <w:rFonts w:ascii="Cambria" w:eastAsia="Times New Roman" w:hAnsi="Cambria" w:cs="Times New Roman"/>
      <w:b/>
      <w:bCs/>
      <w:color w:val="365F91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093F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5B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men\AppData\Local\Microsoft\Windows\Temporary%20Internet%20Files\Content.IE5\Y1EMZ6ZA\CA-NATP-YYYYMMDD-Minutes-BO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58582-6A1E-4411-A29D-4EE3D767F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CA-NATP-YYYYMMDD-Minutes-BOD.dotx</Template>
  <TotalTime>9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Chapter of the National Association of Tax Professionals                                 Minutes of the Board of Directors -     MMDDYYYY</vt:lpstr>
    </vt:vector>
  </TitlesOfParts>
  <Company>Hewlett-Packard Company</Company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Chapter of the National Association of Tax Professionals                                 Minutes of the Board of Directors -     MMDDYYYY</dc:title>
  <dc:creator>carmen</dc:creator>
  <cp:lastModifiedBy>carmen</cp:lastModifiedBy>
  <cp:revision>5</cp:revision>
  <cp:lastPrinted>2016-09-21T16:51:00Z</cp:lastPrinted>
  <dcterms:created xsi:type="dcterms:W3CDTF">2016-10-05T18:57:00Z</dcterms:created>
  <dcterms:modified xsi:type="dcterms:W3CDTF">2017-10-01T03:03:00Z</dcterms:modified>
</cp:coreProperties>
</file>